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本地有哪些特殊教育学校？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报名条件有哪些？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56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我市共有三所特殊教育学校，即：抚顺市特殊教育学校、清原县特殊教育学校、新宾县特殊教育学校。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除此以外新抚区新抚一校开设特教班，其它义务教育学校也招收残疾孩子“随班就读”及送教上门等服务，残疾孩子入学有多种选择，家长可选择适合自己孩子的学校就读。</w:t>
      </w:r>
    </w:p>
    <w:p>
      <w:pPr>
        <w:ind w:firstLine="640" w:firstLineChars="200"/>
        <w:rPr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DE4783"/>
    <w:rsid w:val="006157D1"/>
    <w:rsid w:val="00B345BC"/>
    <w:rsid w:val="00E952A5"/>
    <w:rsid w:val="00F0760F"/>
    <w:rsid w:val="6BFB39BE"/>
    <w:rsid w:val="6D535020"/>
    <w:rsid w:val="7111362F"/>
    <w:rsid w:val="73C57D25"/>
    <w:rsid w:val="77DE47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2018-09-20T05:30:00Z</dcterms:created>
  <dc:creator>Administrator</dc:creator>
  <cp:lastModifiedBy>Administrator</cp:lastModifiedBy>
  <cp:lastPrinted>2018-09-30T07:59:20Z</cp:lastPrinted>
  <dcterms:modified xsi:type="dcterms:W3CDTF">2018-09-30T07:59:21Z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